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7" w:rsidRDefault="00E464CF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深圳金融发展专项资金项目</w:t>
      </w:r>
      <w:r w:rsidR="002143E4">
        <w:rPr>
          <w:rFonts w:hint="eastAsia"/>
          <w:b/>
          <w:bCs/>
          <w:sz w:val="44"/>
        </w:rPr>
        <w:t>申报</w:t>
      </w:r>
      <w:r>
        <w:rPr>
          <w:rFonts w:hint="eastAsia"/>
          <w:b/>
          <w:bCs/>
          <w:sz w:val="44"/>
        </w:rPr>
        <w:t>表</w:t>
      </w:r>
    </w:p>
    <w:p w:rsidR="001D7D77" w:rsidRDefault="001D7D77">
      <w:pPr>
        <w:rPr>
          <w:b/>
          <w:bCs/>
          <w:szCs w:val="8"/>
        </w:rPr>
      </w:pP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一、基本情况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2567"/>
        <w:gridCol w:w="1984"/>
        <w:gridCol w:w="2035"/>
      </w:tblGrid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0A133C" w:rsidP="000A133C">
            <w:pPr>
              <w:rPr>
                <w:rFonts w:ascii="仿宋_GB2312" w:eastAsia="仿宋_GB2312"/>
                <w:sz w:val="28"/>
              </w:rPr>
            </w:pPr>
            <w:r w:rsidRPr="000A133C">
              <w:rPr>
                <w:rFonts w:ascii="仿宋_GB2312" w:eastAsia="仿宋_GB2312" w:hint="eastAsia"/>
                <w:sz w:val="28"/>
              </w:rPr>
              <w:t>申报项目名称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 w:rsidP="002B1170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</w:t>
            </w:r>
            <w:r w:rsidR="000A133C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0A133C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0A133C" w:rsidRDefault="000A133C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6586" w:type="dxa"/>
            <w:gridSpan w:val="3"/>
            <w:vAlign w:val="center"/>
          </w:tcPr>
          <w:p w:rsidR="000A133C" w:rsidRDefault="000A133C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C3022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注册时间</w:t>
            </w:r>
          </w:p>
        </w:tc>
        <w:tc>
          <w:tcPr>
            <w:tcW w:w="2567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申报金额</w:t>
            </w:r>
          </w:p>
        </w:tc>
        <w:tc>
          <w:tcPr>
            <w:tcW w:w="2035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注册资本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实收资本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C3022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C3022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注册所在区</w:t>
            </w:r>
          </w:p>
        </w:tc>
        <w:tc>
          <w:tcPr>
            <w:tcW w:w="2567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C3022" w:rsidRPr="001C3022" w:rsidRDefault="00146B0A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所属行业</w:t>
            </w:r>
          </w:p>
        </w:tc>
        <w:tc>
          <w:tcPr>
            <w:tcW w:w="2035" w:type="dxa"/>
            <w:vAlign w:val="center"/>
          </w:tcPr>
          <w:p w:rsidR="001C3022" w:rsidRDefault="001C3022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146B0A">
            <w:pPr>
              <w:jc w:val="center"/>
              <w:rPr>
                <w:rFonts w:ascii="仿宋_GB2312" w:eastAsia="仿宋_GB2312"/>
                <w:sz w:val="28"/>
              </w:rPr>
            </w:pPr>
            <w:r w:rsidRPr="001C3022">
              <w:rPr>
                <w:rFonts w:ascii="仿宋_GB2312" w:eastAsia="仿宋_GB2312" w:hint="eastAsia"/>
                <w:sz w:val="28"/>
              </w:rPr>
              <w:t>组织机构代码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454FB1" w:rsidP="00146B0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开户银行名</w:t>
            </w:r>
            <w:r w:rsidR="00D90803">
              <w:rPr>
                <w:rFonts w:ascii="仿宋_GB2312" w:eastAsia="仿宋_GB2312" w:hint="eastAsia"/>
                <w:sz w:val="28"/>
              </w:rPr>
              <w:t>称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46B0A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46B0A" w:rsidRPr="001C3022" w:rsidRDefault="00146B0A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</w:t>
            </w:r>
          </w:p>
        </w:tc>
        <w:tc>
          <w:tcPr>
            <w:tcW w:w="2567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146B0A" w:rsidRPr="001C3022" w:rsidRDefault="00454FB1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开户银行账</w:t>
            </w:r>
            <w:r w:rsidR="00D90803">
              <w:rPr>
                <w:rFonts w:ascii="仿宋_GB2312" w:eastAsia="仿宋_GB2312" w:hint="eastAsia"/>
                <w:sz w:val="28"/>
              </w:rPr>
              <w:t>号</w:t>
            </w:r>
          </w:p>
        </w:tc>
        <w:tc>
          <w:tcPr>
            <w:tcW w:w="2035" w:type="dxa"/>
            <w:vAlign w:val="center"/>
          </w:tcPr>
          <w:p w:rsidR="00146B0A" w:rsidRDefault="00146B0A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454FB1" w:rsidTr="00D90803">
        <w:trPr>
          <w:cantSplit/>
          <w:trHeight w:hRule="exact" w:val="567"/>
        </w:trPr>
        <w:tc>
          <w:tcPr>
            <w:tcW w:w="1936" w:type="dxa"/>
            <w:vAlign w:val="center"/>
          </w:tcPr>
          <w:p w:rsidR="00454FB1" w:rsidRDefault="00454FB1" w:rsidP="000A133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项目联系人</w:t>
            </w:r>
          </w:p>
        </w:tc>
        <w:tc>
          <w:tcPr>
            <w:tcW w:w="2567" w:type="dxa"/>
            <w:vAlign w:val="center"/>
          </w:tcPr>
          <w:p w:rsidR="00454FB1" w:rsidRDefault="00454FB1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54FB1" w:rsidRDefault="00454FB1" w:rsidP="001C3022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2035" w:type="dxa"/>
            <w:vAlign w:val="center"/>
          </w:tcPr>
          <w:p w:rsidR="00454FB1" w:rsidRDefault="00454FB1">
            <w:pPr>
              <w:spacing w:line="46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1D7D77" w:rsidTr="00730D29">
        <w:trPr>
          <w:cantSplit/>
          <w:trHeight w:hRule="exact" w:val="567"/>
        </w:trPr>
        <w:tc>
          <w:tcPr>
            <w:tcW w:w="1936" w:type="dxa"/>
            <w:vAlign w:val="center"/>
          </w:tcPr>
          <w:p w:rsidR="001D7D77" w:rsidRDefault="00146B0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</w:t>
            </w:r>
            <w:r w:rsidR="00E464CF"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6586" w:type="dxa"/>
            <w:gridSpan w:val="3"/>
            <w:vAlign w:val="center"/>
          </w:tcPr>
          <w:p w:rsidR="001D7D77" w:rsidRDefault="001D7D77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407EA" w:rsidTr="00E407EA">
        <w:trPr>
          <w:cantSplit/>
          <w:trHeight w:hRule="exact" w:val="567"/>
        </w:trPr>
        <w:tc>
          <w:tcPr>
            <w:tcW w:w="4503" w:type="dxa"/>
            <w:gridSpan w:val="2"/>
            <w:vAlign w:val="center"/>
          </w:tcPr>
          <w:p w:rsidR="00E407EA" w:rsidRDefault="00E407E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营业执照注册号或商事登记证号</w:t>
            </w:r>
          </w:p>
        </w:tc>
        <w:tc>
          <w:tcPr>
            <w:tcW w:w="4019" w:type="dxa"/>
            <w:gridSpan w:val="2"/>
            <w:vAlign w:val="center"/>
          </w:tcPr>
          <w:p w:rsidR="00E407EA" w:rsidRPr="00E407EA" w:rsidRDefault="00E407EA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805"/>
        </w:trPr>
        <w:tc>
          <w:tcPr>
            <w:tcW w:w="1936" w:type="dxa"/>
            <w:vAlign w:val="center"/>
          </w:tcPr>
          <w:p w:rsidR="001D7D77" w:rsidRDefault="00E407EA">
            <w:pPr>
              <w:jc w:val="center"/>
              <w:rPr>
                <w:rFonts w:ascii="仿宋_GB2312" w:eastAsia="仿宋_GB2312"/>
                <w:sz w:val="28"/>
              </w:rPr>
            </w:pPr>
            <w:r w:rsidRPr="00146B0A">
              <w:rPr>
                <w:rFonts w:ascii="仿宋_GB2312" w:eastAsia="仿宋_GB2312" w:hint="eastAsia"/>
                <w:sz w:val="28"/>
              </w:rPr>
              <w:t>经营范围</w:t>
            </w:r>
          </w:p>
        </w:tc>
        <w:tc>
          <w:tcPr>
            <w:tcW w:w="6586" w:type="dxa"/>
            <w:gridSpan w:val="3"/>
            <w:vAlign w:val="center"/>
          </w:tcPr>
          <w:p w:rsidR="00146B0A" w:rsidRDefault="00146B0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143E4" w:rsidRDefault="002143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805"/>
        </w:trPr>
        <w:tc>
          <w:tcPr>
            <w:tcW w:w="1936" w:type="dxa"/>
            <w:vAlign w:val="center"/>
          </w:tcPr>
          <w:p w:rsidR="00E407EA" w:rsidRDefault="00E407EA" w:rsidP="00E407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政策依据</w:t>
            </w:r>
          </w:p>
          <w:p w:rsidR="002B1170" w:rsidRDefault="00E407EA" w:rsidP="00E407E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（政策名称、具体条款）</w:t>
            </w:r>
          </w:p>
        </w:tc>
        <w:tc>
          <w:tcPr>
            <w:tcW w:w="6586" w:type="dxa"/>
            <w:gridSpan w:val="3"/>
            <w:vAlign w:val="center"/>
          </w:tcPr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143E4" w:rsidRDefault="002143E4" w:rsidP="002143E4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454FB1">
        <w:trPr>
          <w:cantSplit/>
          <w:trHeight w:val="805"/>
        </w:trPr>
        <w:tc>
          <w:tcPr>
            <w:tcW w:w="1936" w:type="dxa"/>
            <w:vAlign w:val="center"/>
          </w:tcPr>
          <w:p w:rsidR="00454FB1" w:rsidRPr="00A146CF" w:rsidRDefault="00454FB1" w:rsidP="002B1170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申请背景</w:t>
            </w:r>
          </w:p>
        </w:tc>
        <w:tc>
          <w:tcPr>
            <w:tcW w:w="6586" w:type="dxa"/>
            <w:gridSpan w:val="3"/>
            <w:vAlign w:val="center"/>
          </w:tcPr>
          <w:p w:rsidR="00454FB1" w:rsidRDefault="00454FB1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E407EA" w:rsidRDefault="00E407EA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37DA8" w:rsidRDefault="00237DA8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237DA8" w:rsidRDefault="00237DA8" w:rsidP="00E407E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070"/>
        </w:trPr>
        <w:tc>
          <w:tcPr>
            <w:tcW w:w="8522" w:type="dxa"/>
            <w:gridSpan w:val="4"/>
          </w:tcPr>
          <w:p w:rsidR="001D7D77" w:rsidRDefault="00E464CF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法定代表人（或授权代表）承诺：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本单位（人）对本申请材料的合法性、真实性、准确性和完整性</w:t>
            </w:r>
          </w:p>
          <w:p w:rsidR="001D7D77" w:rsidRDefault="00E464CF">
            <w:p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负责。如有虚假，本单位依法承担相应法律责任。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本单位（人）同意将本申请材料向依法审核工作人员和评审专家公开，对依法审核或者评审过程中公开的信息，由审核工作人员和评审专家承担保密义务，深圳市人民政府金融发展服务办公室免予承担责任。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本单位承诺不委托中介机构申报该项目。</w:t>
            </w:r>
          </w:p>
          <w:p w:rsidR="001D7D77" w:rsidRDefault="00E464CF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本单位不存在涉及重大诉讼、仲裁或严重行政违法被处罚情况，如因诉讼、仲裁或行政处罚执行导致财政资助资金被扣划、冻结的，本单位有义务申请撤销项目，并将财政资助资金全额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退还市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财政。</w:t>
            </w: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1D7D77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1D7D77" w:rsidRDefault="00E464CF">
            <w:pPr>
              <w:spacing w:line="460" w:lineRule="exact"/>
              <w:ind w:firstLineChars="600" w:firstLine="16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法定代表人（或授权代表）个人签字：</w:t>
            </w:r>
          </w:p>
          <w:p w:rsidR="001D7D77" w:rsidRDefault="00E464CF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1D7D77" w:rsidRDefault="00E464CF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签字日期：</w:t>
            </w:r>
          </w:p>
          <w:p w:rsidR="001D7D77" w:rsidRDefault="001D7D77">
            <w:pPr>
              <w:spacing w:line="460" w:lineRule="exact"/>
              <w:ind w:firstLineChars="1800" w:firstLine="5040"/>
              <w:rPr>
                <w:rFonts w:ascii="仿宋_GB2312" w:eastAsia="仿宋_GB2312"/>
                <w:sz w:val="28"/>
              </w:rPr>
            </w:pPr>
          </w:p>
          <w:p w:rsidR="001D7D77" w:rsidRDefault="00E464CF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（单位需加盖公章，</w:t>
            </w:r>
            <w:r w:rsidR="00730D29" w:rsidRPr="00730D29">
              <w:rPr>
                <w:rFonts w:ascii="仿宋_GB2312" w:eastAsia="仿宋_GB2312" w:hint="eastAsia"/>
                <w:sz w:val="28"/>
              </w:rPr>
              <w:t>授权代表</w:t>
            </w:r>
            <w:r>
              <w:rPr>
                <w:rFonts w:ascii="仿宋_GB2312" w:eastAsia="仿宋_GB2312" w:hint="eastAsia"/>
                <w:sz w:val="28"/>
              </w:rPr>
              <w:t>签字的提交法定代表人授权委托书）</w:t>
            </w:r>
          </w:p>
        </w:tc>
      </w:tr>
    </w:tbl>
    <w:p w:rsidR="001D7D77" w:rsidRDefault="001D7D77">
      <w:pPr>
        <w:rPr>
          <w:rFonts w:ascii="仿宋_GB2312" w:eastAsia="仿宋_GB2312" w:hAnsi="仿宋_GB2312" w:cs="仿宋_GB2312"/>
          <w:b/>
          <w:bCs/>
          <w:sz w:val="30"/>
          <w:szCs w:val="30"/>
        </w:rPr>
        <w:sectPr w:rsidR="001D7D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二、市政府资助概况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020"/>
        <w:gridCol w:w="1425"/>
        <w:gridCol w:w="1005"/>
        <w:gridCol w:w="990"/>
        <w:gridCol w:w="1740"/>
        <w:gridCol w:w="2064"/>
      </w:tblGrid>
      <w:tr w:rsidR="001D7D77" w:rsidTr="002143E4">
        <w:trPr>
          <w:cantSplit/>
          <w:trHeight w:val="644"/>
        </w:trPr>
        <w:tc>
          <w:tcPr>
            <w:tcW w:w="8755" w:type="dxa"/>
            <w:gridSpan w:val="7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近五年所获市级资助概况</w:t>
            </w: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102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项目名称</w:t>
            </w:r>
          </w:p>
        </w:tc>
        <w:tc>
          <w:tcPr>
            <w:tcW w:w="142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项目执行期限</w:t>
            </w:r>
          </w:p>
        </w:tc>
        <w:tc>
          <w:tcPr>
            <w:tcW w:w="100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资助时间</w:t>
            </w:r>
          </w:p>
        </w:tc>
        <w:tc>
          <w:tcPr>
            <w:tcW w:w="99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资助部门</w:t>
            </w:r>
          </w:p>
        </w:tc>
        <w:tc>
          <w:tcPr>
            <w:tcW w:w="1740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资助金额（万元）</w:t>
            </w:r>
          </w:p>
        </w:tc>
        <w:tc>
          <w:tcPr>
            <w:tcW w:w="2064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是否完成验收及</w:t>
            </w:r>
            <w:r w:rsidR="002143E4">
              <w:rPr>
                <w:rFonts w:ascii="仿宋_GB2312" w:eastAsia="仿宋_GB2312" w:hint="eastAsia"/>
                <w:sz w:val="28"/>
              </w:rPr>
              <w:t>验收</w:t>
            </w:r>
            <w:r>
              <w:rPr>
                <w:rFonts w:ascii="仿宋_GB2312" w:eastAsia="仿宋_GB2312" w:hint="eastAsia"/>
                <w:sz w:val="28"/>
              </w:rPr>
              <w:t>时间</w:t>
            </w: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02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9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 w:rsidTr="002143E4">
        <w:trPr>
          <w:cantSplit/>
          <w:trHeight w:val="644"/>
        </w:trPr>
        <w:tc>
          <w:tcPr>
            <w:tcW w:w="51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10</w:t>
            </w:r>
          </w:p>
        </w:tc>
        <w:tc>
          <w:tcPr>
            <w:tcW w:w="102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64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1D7D77" w:rsidRDefault="00E464CF">
      <w:r>
        <w:br w:type="page"/>
      </w:r>
    </w:p>
    <w:p w:rsidR="001D7D77" w:rsidRDefault="00E464CF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三、材料清单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281"/>
        <w:gridCol w:w="2145"/>
      </w:tblGrid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序号</w:t>
            </w:r>
          </w:p>
        </w:tc>
        <w:tc>
          <w:tcPr>
            <w:tcW w:w="5281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材料名称</w:t>
            </w:r>
          </w:p>
        </w:tc>
        <w:tc>
          <w:tcPr>
            <w:tcW w:w="2145" w:type="dxa"/>
            <w:vAlign w:val="center"/>
          </w:tcPr>
          <w:p w:rsidR="001D7D77" w:rsidRDefault="00E464C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材料页码</w:t>
            </w: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1096" w:type="dxa"/>
            <w:vAlign w:val="center"/>
          </w:tcPr>
          <w:p w:rsidR="001D7D77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5281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1D7D77" w:rsidRDefault="001D7D7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143E4">
        <w:trPr>
          <w:cantSplit/>
          <w:trHeight w:val="644"/>
        </w:trPr>
        <w:tc>
          <w:tcPr>
            <w:tcW w:w="1096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5281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5" w:type="dxa"/>
            <w:vAlign w:val="center"/>
          </w:tcPr>
          <w:p w:rsidR="002143E4" w:rsidRDefault="002143E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注：</w:t>
            </w:r>
          </w:p>
          <w:p w:rsidR="001D7D77" w:rsidRDefault="009275CD">
            <w:pPr>
              <w:numPr>
                <w:ilvl w:val="0"/>
                <w:numId w:val="2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以上材料需加盖单位</w:t>
            </w:r>
            <w:r w:rsidR="00E464CF">
              <w:rPr>
                <w:rFonts w:ascii="仿宋_GB2312" w:eastAsia="仿宋_GB2312" w:hint="eastAsia"/>
                <w:sz w:val="24"/>
                <w:szCs w:val="24"/>
              </w:rPr>
              <w:t>公章，多页的还需加盖骑缝</w:t>
            </w:r>
            <w:r w:rsidR="002143E4">
              <w:rPr>
                <w:rFonts w:ascii="仿宋_GB2312" w:eastAsia="仿宋_GB2312" w:hint="eastAsia"/>
                <w:sz w:val="24"/>
                <w:szCs w:val="24"/>
              </w:rPr>
              <w:t>章</w:t>
            </w:r>
            <w:r w:rsidR="00E464CF">
              <w:rPr>
                <w:rFonts w:ascii="仿宋_GB2312" w:eastAsia="仿宋_GB2312" w:hint="eastAsia"/>
                <w:sz w:val="24"/>
                <w:szCs w:val="24"/>
              </w:rPr>
              <w:t>；</w:t>
            </w:r>
          </w:p>
          <w:p w:rsidR="001D7D77" w:rsidRDefault="00E464CF" w:rsidP="00730D29">
            <w:pPr>
              <w:numPr>
                <w:ilvl w:val="0"/>
                <w:numId w:val="2"/>
              </w:num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一式</w:t>
            </w:r>
            <w:r w:rsidR="000A133C">
              <w:rPr>
                <w:rFonts w:ascii="仿宋_GB2312" w:eastAsia="仿宋_GB2312" w:hint="eastAsia"/>
                <w:sz w:val="24"/>
                <w:szCs w:val="24"/>
              </w:rPr>
              <w:t>两</w:t>
            </w:r>
            <w:r w:rsidR="00730D29">
              <w:rPr>
                <w:rFonts w:ascii="仿宋_GB2312" w:eastAsia="仿宋_GB2312" w:hint="eastAsia"/>
                <w:sz w:val="24"/>
                <w:szCs w:val="24"/>
              </w:rPr>
              <w:t>份，</w:t>
            </w:r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A4纸正反面打印/复印，非</w:t>
            </w:r>
            <w:proofErr w:type="gramStart"/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空白页</w:t>
            </w:r>
            <w:r w:rsidR="00730D29">
              <w:rPr>
                <w:rFonts w:ascii="仿宋_GB2312" w:eastAsia="仿宋_GB2312" w:hint="eastAsia"/>
                <w:sz w:val="24"/>
                <w:szCs w:val="24"/>
              </w:rPr>
              <w:t>须</w:t>
            </w:r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连续</w:t>
            </w:r>
            <w:proofErr w:type="gramEnd"/>
            <w:r w:rsidR="000A133C" w:rsidRPr="000A133C">
              <w:rPr>
                <w:rFonts w:ascii="仿宋_GB2312" w:eastAsia="仿宋_GB2312" w:hint="eastAsia"/>
                <w:sz w:val="24"/>
                <w:szCs w:val="24"/>
              </w:rPr>
              <w:t>编写页码，按</w:t>
            </w:r>
            <w:r w:rsidR="000A133C">
              <w:rPr>
                <w:rFonts w:ascii="仿宋_GB2312" w:eastAsia="仿宋_GB2312" w:hint="eastAsia"/>
                <w:sz w:val="24"/>
                <w:szCs w:val="24"/>
              </w:rPr>
              <w:t>照材料清单顺序装订成册，纸质版送至市民中心行政服务大厅</w:t>
            </w:r>
            <w:r w:rsidR="00730D29" w:rsidRPr="005B7A40">
              <w:rPr>
                <w:rFonts w:ascii="仿宋_GB2312" w:eastAsia="仿宋_GB2312" w:hint="eastAsia"/>
                <w:sz w:val="24"/>
                <w:szCs w:val="24"/>
              </w:rPr>
              <w:t>东厅X-X号窗口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Pr="00237DA8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填表说明</w:t>
            </w:r>
            <w:r w:rsidR="00E407EA" w:rsidRPr="00237DA8">
              <w:rPr>
                <w:rFonts w:ascii="仿宋_GB2312" w:eastAsia="仿宋_GB2312" w:hint="eastAsia"/>
                <w:sz w:val="24"/>
                <w:szCs w:val="24"/>
              </w:rPr>
              <w:t>（可依据具体专项资金要求具体填写）</w:t>
            </w:r>
            <w:r w:rsidRPr="00237D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E407EA" w:rsidRPr="00237DA8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1.</w:t>
            </w:r>
          </w:p>
          <w:p w:rsidR="00E407EA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 w:rsidRPr="00237DA8">
              <w:rPr>
                <w:rFonts w:ascii="仿宋_GB2312" w:eastAsia="仿宋_GB2312" w:hint="eastAsia"/>
                <w:sz w:val="24"/>
                <w:szCs w:val="24"/>
              </w:rPr>
              <w:t>2.</w:t>
            </w:r>
          </w:p>
        </w:tc>
      </w:tr>
      <w:tr w:rsidR="001D7D77">
        <w:trPr>
          <w:cantSplit/>
          <w:trHeight w:val="644"/>
        </w:trPr>
        <w:tc>
          <w:tcPr>
            <w:tcW w:w="8522" w:type="dxa"/>
            <w:gridSpan w:val="3"/>
            <w:vAlign w:val="center"/>
          </w:tcPr>
          <w:p w:rsidR="001D7D77" w:rsidRDefault="00E464CF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其他说明：</w:t>
            </w: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D7D77" w:rsidRDefault="001D7D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1D7D77" w:rsidRDefault="001D7D77"/>
    <w:sectPr w:rsidR="001D7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BD" w:rsidRDefault="00B371BD" w:rsidP="002143E4">
      <w:r>
        <w:separator/>
      </w:r>
    </w:p>
  </w:endnote>
  <w:endnote w:type="continuationSeparator" w:id="0">
    <w:p w:rsidR="00B371BD" w:rsidRDefault="00B371BD" w:rsidP="0021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BD" w:rsidRDefault="00B371BD" w:rsidP="002143E4">
      <w:r>
        <w:separator/>
      </w:r>
    </w:p>
  </w:footnote>
  <w:footnote w:type="continuationSeparator" w:id="0">
    <w:p w:rsidR="00B371BD" w:rsidRDefault="00B371BD" w:rsidP="0021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6843B6"/>
    <w:multiLevelType w:val="singleLevel"/>
    <w:tmpl w:val="DA6843B6"/>
    <w:lvl w:ilvl="0">
      <w:start w:val="1"/>
      <w:numFmt w:val="decimal"/>
      <w:suff w:val="space"/>
      <w:lvlText w:val="%1."/>
      <w:lvlJc w:val="left"/>
    </w:lvl>
  </w:abstractNum>
  <w:abstractNum w:abstractNumId="1">
    <w:nsid w:val="10438B9C"/>
    <w:multiLevelType w:val="singleLevel"/>
    <w:tmpl w:val="10438B9C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D315C"/>
    <w:rsid w:val="000A133C"/>
    <w:rsid w:val="00146B0A"/>
    <w:rsid w:val="001921B2"/>
    <w:rsid w:val="001C3022"/>
    <w:rsid w:val="001D7D77"/>
    <w:rsid w:val="002143E4"/>
    <w:rsid w:val="00237DA8"/>
    <w:rsid w:val="002B1170"/>
    <w:rsid w:val="002D16A4"/>
    <w:rsid w:val="00355A0D"/>
    <w:rsid w:val="00454FB1"/>
    <w:rsid w:val="005B7A40"/>
    <w:rsid w:val="00730D29"/>
    <w:rsid w:val="007837D0"/>
    <w:rsid w:val="009275CD"/>
    <w:rsid w:val="00A146CF"/>
    <w:rsid w:val="00B371BD"/>
    <w:rsid w:val="00D90803"/>
    <w:rsid w:val="00E407EA"/>
    <w:rsid w:val="00E464CF"/>
    <w:rsid w:val="00FE0EBB"/>
    <w:rsid w:val="03386B46"/>
    <w:rsid w:val="166834AC"/>
    <w:rsid w:val="189D315C"/>
    <w:rsid w:val="23E81C8B"/>
    <w:rsid w:val="32BB3AFD"/>
    <w:rsid w:val="3B1D608C"/>
    <w:rsid w:val="3BBD40B5"/>
    <w:rsid w:val="3BFD3303"/>
    <w:rsid w:val="5B5D56EF"/>
    <w:rsid w:val="5E8B5A25"/>
    <w:rsid w:val="62FE2DCC"/>
    <w:rsid w:val="64545FC9"/>
    <w:rsid w:val="6D535020"/>
    <w:rsid w:val="7ED0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3E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1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3E4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4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43E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214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43E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97</TotalTime>
  <Pages>4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未定义</cp:lastModifiedBy>
  <cp:revision>11</cp:revision>
  <dcterms:created xsi:type="dcterms:W3CDTF">2018-06-07T09:38:00Z</dcterms:created>
  <dcterms:modified xsi:type="dcterms:W3CDTF">2018-07-25T10:52:00Z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